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66" w:rsidRDefault="006E5366">
      <w:pPr>
        <w:spacing w:line="220" w:lineRule="atLeast"/>
        <w:jc w:val="center"/>
        <w:rPr>
          <w:rFonts w:ascii="宋体" w:eastAsia="宋体" w:hAnsi="宋体"/>
          <w:b/>
          <w:sz w:val="30"/>
          <w:szCs w:val="30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30"/>
          <w:szCs w:val="30"/>
        </w:rPr>
        <w:t>浙江医院医药卫生人员进修申请表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67"/>
        <w:gridCol w:w="850"/>
        <w:gridCol w:w="567"/>
        <w:gridCol w:w="677"/>
        <w:gridCol w:w="1065"/>
        <w:gridCol w:w="1065"/>
        <w:gridCol w:w="1065"/>
        <w:gridCol w:w="664"/>
        <w:gridCol w:w="1468"/>
      </w:tblGrid>
      <w:tr w:rsidR="006E5366" w:rsidRPr="00E02DB7" w:rsidTr="00E02DB7">
        <w:trPr>
          <w:trHeight w:hRule="exact" w:val="736"/>
        </w:trPr>
        <w:tc>
          <w:tcPr>
            <w:tcW w:w="534" w:type="dxa"/>
            <w:vMerge w:val="restart"/>
            <w:vAlign w:val="center"/>
          </w:tcPr>
          <w:p w:rsidR="006E5366" w:rsidRPr="00E02DB7" w:rsidRDefault="006E5366" w:rsidP="00E02DB7">
            <w:pPr>
              <w:spacing w:after="0" w:line="220" w:lineRule="atLeast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个</w:t>
            </w:r>
          </w:p>
          <w:p w:rsidR="006E5366" w:rsidRPr="00E02DB7" w:rsidRDefault="006E5366" w:rsidP="00E02DB7">
            <w:pPr>
              <w:spacing w:after="0" w:line="22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6E5366" w:rsidRPr="00E02DB7" w:rsidRDefault="006E5366" w:rsidP="00E02DB7">
            <w:pPr>
              <w:spacing w:after="0" w:line="22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6E5366" w:rsidRPr="00E02DB7" w:rsidRDefault="006E5366" w:rsidP="00E02DB7">
            <w:pPr>
              <w:spacing w:after="0" w:line="220" w:lineRule="atLeast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  <w:p w:rsidR="006E5366" w:rsidRPr="00E02DB7" w:rsidRDefault="006E5366" w:rsidP="00E02DB7">
            <w:pPr>
              <w:spacing w:after="0" w:line="22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6E5366" w:rsidRPr="00E02DB7" w:rsidRDefault="006E5366" w:rsidP="00E02DB7">
            <w:pPr>
              <w:spacing w:after="0" w:line="22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6E5366" w:rsidRPr="00E02DB7" w:rsidRDefault="006E5366" w:rsidP="00E02DB7">
            <w:pPr>
              <w:spacing w:after="0" w:line="220" w:lineRule="atLeast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填</w:t>
            </w:r>
          </w:p>
          <w:p w:rsidR="006E5366" w:rsidRPr="00E02DB7" w:rsidRDefault="006E5366" w:rsidP="00E02DB7">
            <w:pPr>
              <w:spacing w:after="0" w:line="22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6E5366" w:rsidRPr="00E02DB7" w:rsidRDefault="006E5366" w:rsidP="00E02DB7">
            <w:pPr>
              <w:spacing w:after="0" w:line="22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6E5366" w:rsidRPr="00E02DB7" w:rsidRDefault="006E5366" w:rsidP="00E02DB7">
            <w:pPr>
              <w:spacing w:after="0" w:line="220" w:lineRule="atLeast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写</w:t>
            </w:r>
          </w:p>
        </w:tc>
        <w:tc>
          <w:tcPr>
            <w:tcW w:w="1417" w:type="dxa"/>
            <w:gridSpan w:val="2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 w:rsidRPr="00E02DB7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E02DB7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244" w:type="dxa"/>
            <w:gridSpan w:val="2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性</w:t>
            </w:r>
            <w:r w:rsidRPr="00E02DB7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E02DB7">
              <w:rPr>
                <w:rFonts w:ascii="宋体" w:eastAsia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065" w:type="dxa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E02DB7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E02DB7">
              <w:rPr>
                <w:rFonts w:ascii="宋体" w:eastAsia="宋体" w:hAnsi="宋体" w:hint="eastAsia"/>
                <w:sz w:val="24"/>
                <w:szCs w:val="24"/>
              </w:rPr>
              <w:t>龄</w:t>
            </w:r>
          </w:p>
        </w:tc>
        <w:tc>
          <w:tcPr>
            <w:tcW w:w="664" w:type="dxa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6E5366" w:rsidRPr="00E02DB7" w:rsidTr="00E02DB7">
        <w:trPr>
          <w:trHeight w:hRule="exact" w:val="1004"/>
        </w:trPr>
        <w:tc>
          <w:tcPr>
            <w:tcW w:w="534" w:type="dxa"/>
            <w:vMerge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309" w:type="dxa"/>
            <w:gridSpan w:val="3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E02DB7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E02DB7">
              <w:rPr>
                <w:rFonts w:ascii="宋体" w:eastAsia="宋体" w:hAnsi="宋体" w:hint="eastAsia"/>
                <w:sz w:val="24"/>
                <w:szCs w:val="24"/>
              </w:rPr>
              <w:t>否党团员</w:t>
            </w:r>
          </w:p>
        </w:tc>
        <w:tc>
          <w:tcPr>
            <w:tcW w:w="1729" w:type="dxa"/>
            <w:gridSpan w:val="2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E5366" w:rsidRPr="00E02DB7" w:rsidTr="00E02DB7">
        <w:trPr>
          <w:trHeight w:hRule="exact" w:val="616"/>
        </w:trPr>
        <w:tc>
          <w:tcPr>
            <w:tcW w:w="534" w:type="dxa"/>
            <w:vMerge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参加工作</w:t>
            </w:r>
          </w:p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时</w:t>
            </w:r>
            <w:r w:rsidRPr="00E02DB7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E02DB7">
              <w:rPr>
                <w:rFonts w:ascii="宋体" w:eastAsia="宋体" w:hAnsi="宋体" w:hint="eastAsia"/>
                <w:sz w:val="24"/>
                <w:szCs w:val="24"/>
              </w:rPr>
              <w:t>间</w:t>
            </w:r>
          </w:p>
        </w:tc>
        <w:tc>
          <w:tcPr>
            <w:tcW w:w="3374" w:type="dxa"/>
            <w:gridSpan w:val="4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职务或职称</w:t>
            </w:r>
          </w:p>
        </w:tc>
        <w:tc>
          <w:tcPr>
            <w:tcW w:w="2132" w:type="dxa"/>
            <w:gridSpan w:val="2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E5366" w:rsidRPr="00E02DB7" w:rsidTr="00E02DB7">
        <w:trPr>
          <w:trHeight w:hRule="exact" w:val="631"/>
        </w:trPr>
        <w:tc>
          <w:tcPr>
            <w:tcW w:w="534" w:type="dxa"/>
            <w:vMerge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374" w:type="dxa"/>
            <w:gridSpan w:val="4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现从事何专业</w:t>
            </w:r>
          </w:p>
        </w:tc>
        <w:tc>
          <w:tcPr>
            <w:tcW w:w="2132" w:type="dxa"/>
            <w:gridSpan w:val="2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E5366" w:rsidRPr="00E02DB7" w:rsidTr="00E02DB7">
        <w:trPr>
          <w:trHeight w:hRule="exact" w:val="706"/>
        </w:trPr>
        <w:tc>
          <w:tcPr>
            <w:tcW w:w="534" w:type="dxa"/>
            <w:vMerge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执业资格及执业注册情况</w:t>
            </w:r>
          </w:p>
        </w:tc>
        <w:tc>
          <w:tcPr>
            <w:tcW w:w="6004" w:type="dxa"/>
            <w:gridSpan w:val="6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E5366" w:rsidRPr="00E02DB7" w:rsidTr="00E02DB7">
        <w:tc>
          <w:tcPr>
            <w:tcW w:w="534" w:type="dxa"/>
            <w:vMerge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本人主要学历及简历</w:t>
            </w:r>
          </w:p>
        </w:tc>
        <w:tc>
          <w:tcPr>
            <w:tcW w:w="7421" w:type="dxa"/>
            <w:gridSpan w:val="8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E5366" w:rsidRPr="00E02DB7" w:rsidTr="00E02DB7">
        <w:tc>
          <w:tcPr>
            <w:tcW w:w="534" w:type="dxa"/>
            <w:vMerge w:val="restart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选</w:t>
            </w:r>
          </w:p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送</w:t>
            </w:r>
          </w:p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单</w:t>
            </w:r>
          </w:p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位</w:t>
            </w:r>
          </w:p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填</w:t>
            </w:r>
          </w:p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写</w:t>
            </w:r>
          </w:p>
        </w:tc>
        <w:tc>
          <w:tcPr>
            <w:tcW w:w="567" w:type="dxa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进修科目要求</w:t>
            </w:r>
          </w:p>
        </w:tc>
        <w:tc>
          <w:tcPr>
            <w:tcW w:w="7421" w:type="dxa"/>
            <w:gridSpan w:val="8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E5366" w:rsidRPr="00E02DB7" w:rsidTr="00E02DB7">
        <w:tc>
          <w:tcPr>
            <w:tcW w:w="534" w:type="dxa"/>
            <w:vMerge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拟进修时间安排</w:t>
            </w:r>
          </w:p>
        </w:tc>
        <w:tc>
          <w:tcPr>
            <w:tcW w:w="3374" w:type="dxa"/>
            <w:gridSpan w:val="4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是否接受调整</w:t>
            </w:r>
          </w:p>
        </w:tc>
        <w:tc>
          <w:tcPr>
            <w:tcW w:w="2132" w:type="dxa"/>
            <w:gridSpan w:val="2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E5366" w:rsidRPr="00E02DB7" w:rsidTr="00E02DB7">
        <w:trPr>
          <w:trHeight w:val="70"/>
        </w:trPr>
        <w:tc>
          <w:tcPr>
            <w:tcW w:w="534" w:type="dxa"/>
            <w:vMerge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业务能力</w:t>
            </w:r>
          </w:p>
        </w:tc>
        <w:tc>
          <w:tcPr>
            <w:tcW w:w="7421" w:type="dxa"/>
            <w:gridSpan w:val="8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E5366" w:rsidRPr="00E02DB7" w:rsidTr="00E02DB7">
        <w:tc>
          <w:tcPr>
            <w:tcW w:w="534" w:type="dxa"/>
            <w:vMerge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 w:hint="eastAsia"/>
                <w:sz w:val="24"/>
                <w:szCs w:val="24"/>
              </w:rPr>
              <w:t>选送单位意见</w:t>
            </w:r>
          </w:p>
        </w:tc>
        <w:tc>
          <w:tcPr>
            <w:tcW w:w="7421" w:type="dxa"/>
            <w:gridSpan w:val="8"/>
            <w:vAlign w:val="center"/>
          </w:tcPr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/>
                <w:sz w:val="24"/>
                <w:szCs w:val="24"/>
              </w:rPr>
              <w:t xml:space="preserve">                     </w:t>
            </w:r>
          </w:p>
          <w:p w:rsidR="006E5366" w:rsidRPr="00E02DB7" w:rsidRDefault="006E5366" w:rsidP="00E02DB7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2DB7">
              <w:rPr>
                <w:rFonts w:ascii="宋体" w:eastAsia="宋体" w:hAnsi="宋体"/>
                <w:sz w:val="24"/>
                <w:szCs w:val="24"/>
              </w:rPr>
              <w:t xml:space="preserve">                         </w:t>
            </w:r>
            <w:r w:rsidRPr="00E02DB7">
              <w:rPr>
                <w:rFonts w:ascii="宋体" w:eastAsia="宋体" w:hAnsi="宋体" w:hint="eastAsia"/>
                <w:sz w:val="24"/>
                <w:szCs w:val="24"/>
              </w:rPr>
              <w:t>（公章）</w:t>
            </w:r>
            <w:r w:rsidRPr="00E02DB7"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  <w:r w:rsidRPr="00E02DB7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E02DB7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E02DB7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E02DB7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E02DB7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6E5366" w:rsidRDefault="006E5366" w:rsidP="006E5366">
      <w:pPr>
        <w:spacing w:line="220" w:lineRule="atLeast"/>
        <w:ind w:left="31680" w:hangingChars="300" w:firstLine="31680"/>
      </w:pPr>
      <w:r>
        <w:rPr>
          <w:rFonts w:hint="eastAsia"/>
        </w:rPr>
        <w:t>备注：填写后请寄杭州市古墩路</w:t>
      </w:r>
      <w:r>
        <w:t>1229</w:t>
      </w:r>
      <w:r>
        <w:rPr>
          <w:rFonts w:hint="eastAsia"/>
        </w:rPr>
        <w:t>号浙江医院医务部（电话：</w:t>
      </w:r>
      <w:r>
        <w:t>0571-87377015</w:t>
      </w:r>
      <w:r>
        <w:rPr>
          <w:rFonts w:hint="eastAsia"/>
        </w:rPr>
        <w:t>）</w:t>
      </w:r>
      <w:r>
        <w:t xml:space="preserve">          </w:t>
      </w:r>
      <w:r>
        <w:rPr>
          <w:rFonts w:hint="eastAsia"/>
        </w:rPr>
        <w:t>或杭州市灵隐路</w:t>
      </w:r>
      <w:r>
        <w:t>12</w:t>
      </w:r>
      <w:r>
        <w:rPr>
          <w:rFonts w:hint="eastAsia"/>
        </w:rPr>
        <w:t>号浙江医院医务部</w:t>
      </w:r>
      <w:r>
        <w:t xml:space="preserve"> </w:t>
      </w:r>
      <w:r>
        <w:rPr>
          <w:rFonts w:hint="eastAsia"/>
        </w:rPr>
        <w:t>（电话：</w:t>
      </w:r>
      <w:r>
        <w:t>0571-81595006</w:t>
      </w:r>
      <w:r>
        <w:rPr>
          <w:rFonts w:hint="eastAsia"/>
        </w:rPr>
        <w:t>）</w:t>
      </w:r>
      <w:r>
        <w:t xml:space="preserve">                            </w:t>
      </w:r>
      <w:r>
        <w:rPr>
          <w:rFonts w:hint="eastAsia"/>
        </w:rPr>
        <w:t>或传真至</w:t>
      </w:r>
      <w:r>
        <w:t xml:space="preserve">0571-87980176  </w:t>
      </w:r>
    </w:p>
    <w:sectPr w:rsidR="006E5366" w:rsidSect="005334A3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79A0"/>
    <w:rsid w:val="00012E2C"/>
    <w:rsid w:val="00015F02"/>
    <w:rsid w:val="00260292"/>
    <w:rsid w:val="00323B43"/>
    <w:rsid w:val="003602C3"/>
    <w:rsid w:val="003D37D8"/>
    <w:rsid w:val="003E2D9C"/>
    <w:rsid w:val="00426133"/>
    <w:rsid w:val="004358AB"/>
    <w:rsid w:val="004935DF"/>
    <w:rsid w:val="005334A3"/>
    <w:rsid w:val="00541744"/>
    <w:rsid w:val="005725CC"/>
    <w:rsid w:val="00604C68"/>
    <w:rsid w:val="0060578B"/>
    <w:rsid w:val="00642242"/>
    <w:rsid w:val="00685FD8"/>
    <w:rsid w:val="006E5366"/>
    <w:rsid w:val="007D6C36"/>
    <w:rsid w:val="007E2D05"/>
    <w:rsid w:val="008A715F"/>
    <w:rsid w:val="008B7726"/>
    <w:rsid w:val="008C01D6"/>
    <w:rsid w:val="009D15C1"/>
    <w:rsid w:val="009F6A17"/>
    <w:rsid w:val="00B261A0"/>
    <w:rsid w:val="00B76949"/>
    <w:rsid w:val="00BC72DD"/>
    <w:rsid w:val="00C43ECB"/>
    <w:rsid w:val="00CF53A3"/>
    <w:rsid w:val="00D31D50"/>
    <w:rsid w:val="00D40E71"/>
    <w:rsid w:val="00D80EA3"/>
    <w:rsid w:val="00E02DB7"/>
    <w:rsid w:val="00E86EA7"/>
    <w:rsid w:val="00EF2B56"/>
    <w:rsid w:val="00F74825"/>
    <w:rsid w:val="00FF405D"/>
    <w:rsid w:val="0ECD03EC"/>
    <w:rsid w:val="2C006DE5"/>
    <w:rsid w:val="2E446312"/>
    <w:rsid w:val="3CE70A29"/>
    <w:rsid w:val="3F572DA6"/>
    <w:rsid w:val="4A593DF0"/>
    <w:rsid w:val="4A6E12C1"/>
    <w:rsid w:val="708802BD"/>
    <w:rsid w:val="7DFF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A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334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34A3"/>
    <w:rPr>
      <w:rFonts w:ascii="Tahoma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334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34A3"/>
    <w:rPr>
      <w:rFonts w:ascii="Tahoma" w:hAnsi="Tahoma" w:cs="Times New Roman"/>
      <w:sz w:val="18"/>
      <w:szCs w:val="18"/>
    </w:rPr>
  </w:style>
  <w:style w:type="table" w:styleId="TableGrid">
    <w:name w:val="Table Grid"/>
    <w:basedOn w:val="TableNormal"/>
    <w:uiPriority w:val="99"/>
    <w:rsid w:val="005334A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浙江医院医药卫生人员进修申请表</dc:title>
  <dc:subject/>
  <dc:creator>11</dc:creator>
  <cp:keywords/>
  <dc:description/>
  <cp:lastModifiedBy>潘善伟</cp:lastModifiedBy>
  <cp:revision>2</cp:revision>
  <dcterms:created xsi:type="dcterms:W3CDTF">2019-01-16T02:21:00Z</dcterms:created>
  <dcterms:modified xsi:type="dcterms:W3CDTF">2019-01-16T02:21:00Z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